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091" w:rsidRPr="00B8081F" w:rsidRDefault="00A27091" w:rsidP="00B8081F">
      <w:pPr>
        <w:jc w:val="center"/>
        <w:rPr>
          <w:sz w:val="40"/>
          <w:szCs w:val="40"/>
          <w:u w:val="single"/>
        </w:rPr>
      </w:pPr>
      <w:r w:rsidRPr="00B8081F">
        <w:rPr>
          <w:sz w:val="40"/>
          <w:szCs w:val="40"/>
          <w:u w:val="single"/>
        </w:rPr>
        <w:t>ZMIANA TERMINARZA</w:t>
      </w:r>
    </w:p>
    <w:p w:rsidR="00A27091" w:rsidRDefault="00A27091" w:rsidP="00B8081F"/>
    <w:p w:rsidR="00A27091" w:rsidRPr="00EB69FE" w:rsidRDefault="00A27091" w:rsidP="00B8081F">
      <w:pPr>
        <w:ind w:firstLine="360"/>
        <w:rPr>
          <w:vanish/>
        </w:rPr>
      </w:pPr>
      <w:r>
        <w:t xml:space="preserve">Drużyna </w:t>
      </w:r>
    </w:p>
    <w:p w:rsidR="00A27091" w:rsidRDefault="00A27091" w:rsidP="00B8081F">
      <w:r>
        <w:t xml:space="preserve"> Łasina wycofała się z ligi. Punkty zdobyte lub stracone z jej udziałem zostały anulowane (pkt.6, lit. f regulaminu ligi).</w:t>
      </w:r>
    </w:p>
    <w:p w:rsidR="00A27091" w:rsidRDefault="00A27091" w:rsidP="008933D0">
      <w:pPr>
        <w:rPr>
          <w:u w:val="single"/>
        </w:rPr>
      </w:pPr>
    </w:p>
    <w:p w:rsidR="00A27091" w:rsidRDefault="00A27091" w:rsidP="008933D0">
      <w:pPr>
        <w:rPr>
          <w:u w:val="single"/>
        </w:rPr>
      </w:pPr>
    </w:p>
    <w:p w:rsidR="00A27091" w:rsidRDefault="00A27091" w:rsidP="008933D0">
      <w:pPr>
        <w:rPr>
          <w:u w:val="single"/>
        </w:rPr>
      </w:pPr>
    </w:p>
    <w:p w:rsidR="00A27091" w:rsidRPr="00B8081F" w:rsidRDefault="00A27091" w:rsidP="008933D0">
      <w:pPr>
        <w:rPr>
          <w:b/>
          <w:bCs/>
          <w:u w:val="single"/>
        </w:rPr>
      </w:pPr>
      <w:r w:rsidRPr="00B8081F">
        <w:rPr>
          <w:u w:val="single"/>
        </w:rPr>
        <w:t xml:space="preserve">TERMIN IV: </w:t>
      </w:r>
      <w:r w:rsidRPr="00B8081F">
        <w:rPr>
          <w:b/>
          <w:bCs/>
          <w:u w:val="single"/>
        </w:rPr>
        <w:t xml:space="preserve"> 22.01.2017 r.</w:t>
      </w:r>
    </w:p>
    <w:p w:rsidR="00A27091" w:rsidRPr="00B8081F" w:rsidRDefault="00A27091" w:rsidP="008933D0">
      <w:pPr>
        <w:tabs>
          <w:tab w:val="left" w:pos="4606"/>
        </w:tabs>
      </w:pPr>
      <w:r w:rsidRPr="00B8081F">
        <w:t xml:space="preserve">                    Boisko nr 1                                            </w:t>
      </w:r>
      <w:r w:rsidRPr="00B8081F">
        <w:tab/>
        <w:t xml:space="preserve">  Boisko nr 2</w:t>
      </w:r>
    </w:p>
    <w:p w:rsidR="00A27091" w:rsidRPr="00B8081F" w:rsidRDefault="00A27091" w:rsidP="008933D0">
      <w:pPr>
        <w:tabs>
          <w:tab w:val="left" w:pos="4606"/>
        </w:tabs>
      </w:pPr>
    </w:p>
    <w:p w:rsidR="00A27091" w:rsidRPr="00B8081F" w:rsidRDefault="00A27091" w:rsidP="008933D0">
      <w:pPr>
        <w:jc w:val="center"/>
        <w:rPr>
          <w:b/>
          <w:bCs/>
          <w:color w:val="008000"/>
        </w:rPr>
      </w:pPr>
      <w:r w:rsidRPr="00B8081F">
        <w:rPr>
          <w:b/>
          <w:bCs/>
        </w:rPr>
        <w:t xml:space="preserve">                                                                              </w:t>
      </w:r>
      <w:r w:rsidRPr="00B8081F">
        <w:rPr>
          <w:b/>
          <w:bCs/>
          <w:color w:val="008000"/>
        </w:rPr>
        <w:t>RUNDA REWANŻOWA</w:t>
      </w:r>
    </w:p>
    <w:p w:rsidR="00A27091" w:rsidRPr="00B8081F" w:rsidRDefault="00A27091" w:rsidP="008933D0">
      <w:pPr>
        <w:tabs>
          <w:tab w:val="left" w:pos="4606"/>
        </w:tabs>
      </w:pPr>
    </w:p>
    <w:p w:rsidR="00A27091" w:rsidRPr="00B8081F" w:rsidRDefault="00A27091" w:rsidP="008933D0">
      <w:r w:rsidRPr="00B8081F">
        <w:t>1. godz. 10.00 Płomień – Dragacz</w:t>
      </w:r>
      <w:r w:rsidRPr="00B8081F">
        <w:tab/>
      </w:r>
      <w:r w:rsidRPr="00B8081F">
        <w:tab/>
        <w:t xml:space="preserve">           </w:t>
      </w:r>
      <w:r w:rsidRPr="00B8081F">
        <w:tab/>
      </w:r>
      <w:r w:rsidRPr="00B8081F">
        <w:tab/>
        <w:t xml:space="preserve"> Leśnik - Sparta</w:t>
      </w:r>
    </w:p>
    <w:p w:rsidR="00A27091" w:rsidRPr="00B8081F" w:rsidRDefault="00A27091" w:rsidP="008933D0">
      <w:r w:rsidRPr="00B8081F">
        <w:t>2. godz. 11.00</w:t>
      </w:r>
      <w:r w:rsidRPr="00B8081F">
        <w:tab/>
        <w:t>Solones -  Rogóźno</w:t>
      </w:r>
      <w:r w:rsidRPr="00B8081F">
        <w:tab/>
      </w:r>
      <w:r w:rsidRPr="00B8081F">
        <w:tab/>
      </w:r>
      <w:r w:rsidRPr="00B8081F">
        <w:tab/>
      </w:r>
      <w:r w:rsidRPr="00B8081F">
        <w:tab/>
        <w:t xml:space="preserve"> Świecie - Sparta </w:t>
      </w:r>
    </w:p>
    <w:p w:rsidR="00A27091" w:rsidRPr="00B8081F" w:rsidRDefault="00A27091" w:rsidP="008933D0">
      <w:r w:rsidRPr="00B8081F">
        <w:t xml:space="preserve">3. godz. 12.00 Leśnik - Rogóźno  </w:t>
      </w:r>
      <w:r w:rsidRPr="00B8081F">
        <w:tab/>
      </w:r>
      <w:r w:rsidRPr="00B8081F">
        <w:tab/>
        <w:t xml:space="preserve">           </w:t>
      </w:r>
      <w:r w:rsidRPr="00B8081F">
        <w:tab/>
      </w:r>
      <w:r w:rsidRPr="00B8081F">
        <w:tab/>
        <w:t xml:space="preserve"> Solones – Dragacz</w:t>
      </w:r>
    </w:p>
    <w:p w:rsidR="00A27091" w:rsidRPr="00B8081F" w:rsidRDefault="00A27091" w:rsidP="008933D0">
      <w:r w:rsidRPr="00B8081F">
        <w:t xml:space="preserve"> </w:t>
      </w:r>
    </w:p>
    <w:p w:rsidR="00A27091" w:rsidRPr="00B8081F" w:rsidRDefault="00A27091" w:rsidP="008933D0">
      <w:r w:rsidRPr="00B8081F">
        <w:tab/>
      </w:r>
    </w:p>
    <w:p w:rsidR="00A27091" w:rsidRPr="00B8081F" w:rsidRDefault="00A27091" w:rsidP="008933D0">
      <w:pPr>
        <w:rPr>
          <w:b/>
          <w:bCs/>
          <w:u w:val="single"/>
        </w:rPr>
      </w:pPr>
      <w:r w:rsidRPr="00B8081F">
        <w:rPr>
          <w:u w:val="single"/>
        </w:rPr>
        <w:t xml:space="preserve">TERMIN V:  </w:t>
      </w:r>
      <w:r w:rsidRPr="00B8081F">
        <w:rPr>
          <w:b/>
          <w:bCs/>
          <w:u w:val="single"/>
        </w:rPr>
        <w:t>26.02.2017 r.</w:t>
      </w:r>
    </w:p>
    <w:p w:rsidR="00A27091" w:rsidRPr="00B8081F" w:rsidRDefault="00A27091" w:rsidP="008933D0">
      <w:pPr>
        <w:rPr>
          <w:b/>
          <w:bCs/>
        </w:rPr>
      </w:pPr>
    </w:p>
    <w:p w:rsidR="00A27091" w:rsidRPr="00B8081F" w:rsidRDefault="00A27091" w:rsidP="008933D0">
      <w:pPr>
        <w:tabs>
          <w:tab w:val="left" w:pos="4606"/>
        </w:tabs>
      </w:pPr>
      <w:r w:rsidRPr="00B8081F">
        <w:t xml:space="preserve">                    Boisko nr 1                                         </w:t>
      </w:r>
      <w:r w:rsidRPr="00B8081F">
        <w:tab/>
        <w:t xml:space="preserve">  </w:t>
      </w:r>
      <w:r w:rsidRPr="00B8081F">
        <w:tab/>
        <w:t xml:space="preserve"> Boisko nr 2</w:t>
      </w:r>
    </w:p>
    <w:p w:rsidR="00A27091" w:rsidRPr="00B8081F" w:rsidRDefault="00A27091" w:rsidP="008933D0">
      <w:pPr>
        <w:tabs>
          <w:tab w:val="left" w:pos="4606"/>
        </w:tabs>
      </w:pPr>
    </w:p>
    <w:p w:rsidR="00A27091" w:rsidRPr="00B8081F" w:rsidRDefault="00A27091" w:rsidP="008933D0">
      <w:r w:rsidRPr="00B8081F">
        <w:t xml:space="preserve">1. godz. 10.00 Rogóźno - Sparta  </w:t>
      </w:r>
      <w:r w:rsidRPr="00B8081F">
        <w:tab/>
      </w:r>
      <w:r w:rsidRPr="00B8081F">
        <w:tab/>
        <w:t xml:space="preserve">           </w:t>
      </w:r>
      <w:r w:rsidRPr="00B8081F">
        <w:tab/>
      </w:r>
      <w:r w:rsidRPr="00B8081F">
        <w:tab/>
        <w:t xml:space="preserve"> Dragacz - Leśnik</w:t>
      </w:r>
    </w:p>
    <w:p w:rsidR="00A27091" w:rsidRPr="00B8081F" w:rsidRDefault="00A27091" w:rsidP="008933D0">
      <w:r w:rsidRPr="00B8081F">
        <w:t xml:space="preserve">2. godz. 11.00 Płomień –  Świecie </w:t>
      </w:r>
      <w:r w:rsidRPr="00B8081F">
        <w:tab/>
      </w:r>
      <w:r w:rsidRPr="00B8081F">
        <w:tab/>
      </w:r>
      <w:r w:rsidRPr="00B8081F">
        <w:tab/>
      </w:r>
      <w:r w:rsidRPr="00B8081F">
        <w:tab/>
        <w:t xml:space="preserve"> Solones  - Sparta    </w:t>
      </w:r>
      <w:r w:rsidRPr="00B8081F">
        <w:tab/>
      </w:r>
      <w:r w:rsidRPr="00B8081F">
        <w:tab/>
        <w:t xml:space="preserve">       3. godz. 12.00 Płomień - Rogóźno  </w:t>
      </w:r>
      <w:r w:rsidRPr="00B8081F">
        <w:tab/>
      </w:r>
      <w:r w:rsidRPr="00B8081F">
        <w:tab/>
        <w:t xml:space="preserve">          </w:t>
      </w:r>
      <w:r w:rsidRPr="00B8081F">
        <w:tab/>
      </w:r>
      <w:r w:rsidRPr="00B8081F">
        <w:tab/>
        <w:t xml:space="preserve"> Leśnik - Świecie</w:t>
      </w:r>
    </w:p>
    <w:p w:rsidR="00A27091" w:rsidRPr="00B8081F" w:rsidRDefault="00A27091" w:rsidP="008933D0">
      <w:r w:rsidRPr="00B8081F">
        <w:tab/>
      </w:r>
      <w:r w:rsidRPr="00B8081F">
        <w:tab/>
      </w:r>
      <w:r w:rsidRPr="00B8081F">
        <w:tab/>
      </w:r>
    </w:p>
    <w:p w:rsidR="00A27091" w:rsidRPr="00B8081F" w:rsidRDefault="00A27091" w:rsidP="008933D0">
      <w:r w:rsidRPr="00B8081F">
        <w:t xml:space="preserve">                       </w:t>
      </w:r>
    </w:p>
    <w:p w:rsidR="00A27091" w:rsidRPr="00F67EBA" w:rsidRDefault="00A27091" w:rsidP="008933D0">
      <w:pPr>
        <w:jc w:val="center"/>
        <w:rPr>
          <w:b/>
          <w:bCs/>
          <w:color w:val="00B050"/>
        </w:rPr>
      </w:pPr>
    </w:p>
    <w:p w:rsidR="00A27091" w:rsidRPr="00B8081F" w:rsidRDefault="00A27091" w:rsidP="008933D0">
      <w:pPr>
        <w:rPr>
          <w:b/>
          <w:bCs/>
          <w:u w:val="single"/>
        </w:rPr>
      </w:pPr>
      <w:r w:rsidRPr="00B8081F">
        <w:rPr>
          <w:u w:val="single"/>
        </w:rPr>
        <w:t>TERMIN VI:</w:t>
      </w:r>
      <w:r w:rsidRPr="00B8081F">
        <w:rPr>
          <w:b/>
          <w:bCs/>
          <w:u w:val="single"/>
        </w:rPr>
        <w:t xml:space="preserve"> 12.03.2017 r.</w:t>
      </w:r>
    </w:p>
    <w:p w:rsidR="00A27091" w:rsidRPr="00B8081F" w:rsidRDefault="00A27091" w:rsidP="008933D0">
      <w:pPr>
        <w:rPr>
          <w:b/>
          <w:bCs/>
        </w:rPr>
      </w:pPr>
    </w:p>
    <w:p w:rsidR="00A27091" w:rsidRPr="00B8081F" w:rsidRDefault="00A27091" w:rsidP="008933D0">
      <w:pPr>
        <w:ind w:firstLine="708"/>
      </w:pPr>
      <w:r w:rsidRPr="00B8081F">
        <w:t xml:space="preserve">Boisko nr 1                                         </w:t>
      </w:r>
      <w:r w:rsidRPr="00B8081F">
        <w:tab/>
        <w:t xml:space="preserve">            Boisko nr 2</w:t>
      </w:r>
    </w:p>
    <w:p w:rsidR="00A27091" w:rsidRPr="00B8081F" w:rsidRDefault="00A27091" w:rsidP="008933D0"/>
    <w:p w:rsidR="00A27091" w:rsidRPr="00B8081F" w:rsidRDefault="00A27091" w:rsidP="008933D0">
      <w:r w:rsidRPr="00B8081F">
        <w:t xml:space="preserve">1. godz. 10.00 Świecie - Rogóźno  </w:t>
      </w:r>
      <w:r w:rsidRPr="00B8081F">
        <w:tab/>
      </w:r>
      <w:r w:rsidRPr="00B8081F">
        <w:tab/>
        <w:t xml:space="preserve">            </w:t>
      </w:r>
      <w:r w:rsidRPr="00B8081F">
        <w:tab/>
        <w:t xml:space="preserve">Solones - Płomień  </w:t>
      </w:r>
    </w:p>
    <w:p w:rsidR="00A27091" w:rsidRPr="00B8081F" w:rsidRDefault="00A27091" w:rsidP="008933D0">
      <w:r w:rsidRPr="00B8081F">
        <w:t xml:space="preserve">2. godz. 11.00 Sparta - Dragacz  </w:t>
      </w:r>
      <w:r w:rsidRPr="00B8081F">
        <w:tab/>
        <w:t xml:space="preserve">    </w:t>
      </w:r>
      <w:r w:rsidRPr="00B8081F">
        <w:tab/>
      </w:r>
      <w:r w:rsidRPr="00B8081F">
        <w:tab/>
      </w:r>
      <w:r w:rsidRPr="00B8081F">
        <w:tab/>
        <w:t xml:space="preserve">Leśnik – Solones </w:t>
      </w:r>
    </w:p>
    <w:p w:rsidR="00A27091" w:rsidRPr="00B8081F" w:rsidRDefault="00A27091" w:rsidP="008933D0">
      <w:r w:rsidRPr="00B8081F">
        <w:t>3. godz. 12.00</w:t>
      </w:r>
      <w:r w:rsidRPr="00B8081F">
        <w:tab/>
        <w:t>Sparta  - Płomień</w:t>
      </w:r>
      <w:r w:rsidRPr="00B8081F">
        <w:tab/>
      </w:r>
      <w:r w:rsidRPr="00B8081F">
        <w:tab/>
        <w:t xml:space="preserve">          </w:t>
      </w:r>
      <w:r w:rsidRPr="00B8081F">
        <w:tab/>
        <w:t xml:space="preserve">            Świecie – Dragacz</w:t>
      </w:r>
    </w:p>
    <w:p w:rsidR="00A27091" w:rsidRPr="00B8081F" w:rsidRDefault="00A27091" w:rsidP="008933D0">
      <w:r w:rsidRPr="00B8081F">
        <w:t xml:space="preserve">  </w:t>
      </w:r>
    </w:p>
    <w:p w:rsidR="00A27091" w:rsidRPr="00B8081F" w:rsidRDefault="00A27091" w:rsidP="008933D0"/>
    <w:p w:rsidR="00A27091" w:rsidRPr="00B8081F" w:rsidRDefault="00A27091" w:rsidP="008933D0">
      <w:r w:rsidRPr="00B8081F">
        <w:t xml:space="preserve">    </w:t>
      </w:r>
    </w:p>
    <w:p w:rsidR="00A27091" w:rsidRPr="00B8081F" w:rsidRDefault="00A27091" w:rsidP="008933D0">
      <w:pPr>
        <w:rPr>
          <w:b/>
          <w:bCs/>
          <w:u w:val="single"/>
        </w:rPr>
      </w:pPr>
      <w:r w:rsidRPr="00B8081F">
        <w:rPr>
          <w:u w:val="single"/>
        </w:rPr>
        <w:t>TERMIN VII</w:t>
      </w:r>
      <w:r w:rsidRPr="00B8081F">
        <w:rPr>
          <w:b/>
          <w:bCs/>
          <w:u w:val="single"/>
        </w:rPr>
        <w:t>: 26.03.2017 r.</w:t>
      </w:r>
    </w:p>
    <w:p w:rsidR="00A27091" w:rsidRPr="00B8081F" w:rsidRDefault="00A27091" w:rsidP="008933D0">
      <w:pPr>
        <w:rPr>
          <w:b/>
          <w:bCs/>
          <w:u w:val="single"/>
        </w:rPr>
      </w:pPr>
    </w:p>
    <w:p w:rsidR="00A27091" w:rsidRPr="00B8081F" w:rsidRDefault="00A27091" w:rsidP="008933D0">
      <w:pPr>
        <w:ind w:firstLine="708"/>
      </w:pPr>
      <w:r w:rsidRPr="00B8081F">
        <w:t xml:space="preserve">Boisko nr 1                                         </w:t>
      </w:r>
      <w:r w:rsidRPr="00B8081F">
        <w:tab/>
        <w:t xml:space="preserve">            Boisko nr 2</w:t>
      </w:r>
    </w:p>
    <w:p w:rsidR="00A27091" w:rsidRPr="00B8081F" w:rsidRDefault="00A27091" w:rsidP="008933D0">
      <w:pPr>
        <w:rPr>
          <w:b/>
          <w:bCs/>
        </w:rPr>
      </w:pPr>
    </w:p>
    <w:p w:rsidR="00A27091" w:rsidRPr="00B8081F" w:rsidRDefault="00A27091" w:rsidP="008933D0">
      <w:r w:rsidRPr="00B8081F">
        <w:t xml:space="preserve">1. godz. 10.00  Płomień - Leśnik </w:t>
      </w:r>
      <w:r w:rsidRPr="00B8081F">
        <w:tab/>
      </w:r>
      <w:r w:rsidRPr="00B8081F">
        <w:tab/>
      </w:r>
      <w:r w:rsidRPr="00B8081F">
        <w:tab/>
      </w:r>
      <w:r w:rsidRPr="00B8081F">
        <w:tab/>
        <w:t xml:space="preserve"> Rogóźno  – Solones  </w:t>
      </w:r>
      <w:r w:rsidRPr="00B8081F">
        <w:tab/>
      </w:r>
      <w:r w:rsidRPr="00B8081F">
        <w:tab/>
        <w:t xml:space="preserve">        </w:t>
      </w:r>
    </w:p>
    <w:p w:rsidR="00A27091" w:rsidRPr="00B8081F" w:rsidRDefault="00A27091" w:rsidP="008933D0">
      <w:r w:rsidRPr="00B8081F">
        <w:t xml:space="preserve">2. godz. 11.00  Dragacz - Płomień    </w:t>
      </w:r>
      <w:r w:rsidRPr="00B8081F">
        <w:tab/>
      </w:r>
      <w:r w:rsidRPr="00B8081F">
        <w:tab/>
      </w:r>
      <w:r w:rsidRPr="00B8081F">
        <w:tab/>
      </w:r>
      <w:r w:rsidRPr="00B8081F">
        <w:tab/>
        <w:t xml:space="preserve"> Sparta - Leśnik   </w:t>
      </w:r>
      <w:r w:rsidRPr="00B8081F">
        <w:tab/>
      </w:r>
      <w:r w:rsidRPr="00B8081F">
        <w:tab/>
        <w:t xml:space="preserve">       </w:t>
      </w:r>
    </w:p>
    <w:p w:rsidR="00A27091" w:rsidRPr="00B8081F" w:rsidRDefault="00A27091" w:rsidP="008933D0">
      <w:r w:rsidRPr="00B8081F">
        <w:t>3. godz. 12.00  Dragacz – Rogóźno</w:t>
      </w:r>
      <w:r w:rsidRPr="00B8081F">
        <w:tab/>
      </w:r>
      <w:r w:rsidRPr="00B8081F">
        <w:tab/>
        <w:t xml:space="preserve">     </w:t>
      </w:r>
      <w:r w:rsidRPr="00B8081F">
        <w:tab/>
      </w:r>
      <w:r w:rsidRPr="00B8081F">
        <w:tab/>
        <w:t xml:space="preserve"> Solones –  Świecie</w:t>
      </w:r>
    </w:p>
    <w:p w:rsidR="00A27091" w:rsidRPr="00B8081F" w:rsidRDefault="00A27091" w:rsidP="008933D0">
      <w:r w:rsidRPr="00B8081F">
        <w:t xml:space="preserve">                                        </w:t>
      </w:r>
    </w:p>
    <w:p w:rsidR="00A27091" w:rsidRPr="00F67EBA" w:rsidRDefault="00A27091" w:rsidP="008933D0">
      <w:pPr>
        <w:rPr>
          <w:b/>
          <w:bCs/>
          <w:color w:val="00B050"/>
        </w:rPr>
      </w:pPr>
    </w:p>
    <w:p w:rsidR="00A27091" w:rsidRPr="00B8081F" w:rsidRDefault="00A27091" w:rsidP="008933D0">
      <w:pPr>
        <w:rPr>
          <w:b/>
          <w:bCs/>
          <w:sz w:val="28"/>
          <w:szCs w:val="28"/>
        </w:rPr>
      </w:pPr>
      <w:r w:rsidRPr="00B8081F">
        <w:rPr>
          <w:b/>
          <w:bCs/>
          <w:sz w:val="28"/>
          <w:szCs w:val="28"/>
        </w:rPr>
        <w:t>Uroczyste ogłoszenie wyników, wręczenie nagród.</w:t>
      </w:r>
    </w:p>
    <w:p w:rsidR="00A27091" w:rsidRPr="00B8081F" w:rsidRDefault="00A27091" w:rsidP="008933D0">
      <w:pPr>
        <w:rPr>
          <w:b/>
          <w:bCs/>
        </w:rPr>
      </w:pPr>
    </w:p>
    <w:sectPr w:rsidR="00A27091" w:rsidRPr="00B8081F" w:rsidSect="007A5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33D0"/>
    <w:rsid w:val="001C07DC"/>
    <w:rsid w:val="003506C5"/>
    <w:rsid w:val="006A37A6"/>
    <w:rsid w:val="007A564F"/>
    <w:rsid w:val="008933D0"/>
    <w:rsid w:val="00A27091"/>
    <w:rsid w:val="00A33DF9"/>
    <w:rsid w:val="00B8081F"/>
    <w:rsid w:val="00E833AE"/>
    <w:rsid w:val="00EB69FE"/>
    <w:rsid w:val="00F6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3D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</TotalTime>
  <Pages>1</Pages>
  <Words>230</Words>
  <Characters>1386</Characters>
  <Application>Microsoft Office Outlook</Application>
  <DocSecurity>0</DocSecurity>
  <Lines>0</Lines>
  <Paragraphs>0</Paragraphs>
  <ScaleCrop>false</ScaleCrop>
  <Company>trans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reniA</cp:lastModifiedBy>
  <cp:revision>3</cp:revision>
  <cp:lastPrinted>2017-01-11T19:34:00Z</cp:lastPrinted>
  <dcterms:created xsi:type="dcterms:W3CDTF">2007-01-15T00:49:00Z</dcterms:created>
  <dcterms:modified xsi:type="dcterms:W3CDTF">2017-01-11T19:35:00Z</dcterms:modified>
</cp:coreProperties>
</file>